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22" w:rsidRPr="00847C2E" w:rsidRDefault="00AB6122" w:rsidP="00847C2E">
      <w:pPr>
        <w:spacing w:after="0" w:line="500" w:lineRule="exac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7C2E">
        <w:rPr>
          <w:rFonts w:ascii="Times New Roman" w:hAnsi="Times New Roman" w:cs="Times New Roman"/>
          <w:b/>
          <w:bCs/>
          <w:sz w:val="40"/>
          <w:szCs w:val="40"/>
        </w:rPr>
        <w:t>OBWIESZCZENIE</w:t>
      </w:r>
    </w:p>
    <w:p w:rsidR="00AB6122" w:rsidRPr="00847C2E" w:rsidRDefault="00AB6122" w:rsidP="00847C2E">
      <w:pPr>
        <w:spacing w:after="0" w:line="500" w:lineRule="exac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7C2E">
        <w:rPr>
          <w:rFonts w:ascii="Times New Roman" w:hAnsi="Times New Roman" w:cs="Times New Roman"/>
          <w:b/>
          <w:bCs/>
          <w:sz w:val="40"/>
          <w:szCs w:val="40"/>
        </w:rPr>
        <w:t>Wójta Gminy Kozłowo</w:t>
      </w:r>
    </w:p>
    <w:p w:rsidR="00AB6122" w:rsidRPr="00847C2E" w:rsidRDefault="00AB6122" w:rsidP="00847C2E">
      <w:pPr>
        <w:spacing w:after="0" w:line="500" w:lineRule="exac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7C2E">
        <w:rPr>
          <w:rFonts w:ascii="Times New Roman" w:hAnsi="Times New Roman" w:cs="Times New Roman"/>
          <w:b/>
          <w:bCs/>
          <w:sz w:val="40"/>
          <w:szCs w:val="40"/>
        </w:rPr>
        <w:t>z dnia 19 lipca 2019 roku</w:t>
      </w:r>
    </w:p>
    <w:p w:rsidR="00AB6122" w:rsidRPr="00847C2E" w:rsidRDefault="00AB6122" w:rsidP="00847C2E">
      <w:pPr>
        <w:spacing w:after="0" w:line="500" w:lineRule="exact"/>
        <w:rPr>
          <w:rFonts w:ascii="Times New Roman" w:hAnsi="Times New Roman" w:cs="Times New Roman"/>
        </w:rPr>
      </w:pPr>
    </w:p>
    <w:p w:rsidR="00AB6122" w:rsidRPr="002B478C" w:rsidRDefault="00AB6122" w:rsidP="00847C2E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78C">
        <w:rPr>
          <w:rFonts w:ascii="Times New Roman" w:hAnsi="Times New Roman" w:cs="Times New Roman"/>
          <w:b/>
          <w:bCs/>
          <w:sz w:val="28"/>
          <w:szCs w:val="28"/>
        </w:rPr>
        <w:t>o granicach i numerze okręgu wyborczego, liczbie radnych wybieranych                   w okręgu wyborczym oraz o wyznaczonej siedzibie Gminnej Komisji Wyborczej w wyborach uzupełniających do Rady Gminy w Kozłowie, zarządzonych na dzień 15 września 2019 roku</w:t>
      </w:r>
    </w:p>
    <w:p w:rsidR="00AB6122" w:rsidRDefault="00AB6122" w:rsidP="00847C2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6122" w:rsidRDefault="00AB6122" w:rsidP="00847C2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6122" w:rsidRPr="001F6FCD" w:rsidRDefault="00AB6122" w:rsidP="00847C2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6FCD">
        <w:rPr>
          <w:rFonts w:ascii="Times New Roman" w:hAnsi="Times New Roman" w:cs="Times New Roman"/>
          <w:sz w:val="28"/>
          <w:szCs w:val="28"/>
        </w:rPr>
        <w:t xml:space="preserve">Na podstawie art. 422 ustawy z dnia 5 stycznia 2011 r. – Kodeks wyborczy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6F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t.j. </w:t>
      </w:r>
      <w:r w:rsidRPr="001F6FCD">
        <w:rPr>
          <w:rFonts w:ascii="Times New Roman" w:hAnsi="Times New Roman" w:cs="Times New Roman"/>
          <w:sz w:val="28"/>
          <w:szCs w:val="28"/>
        </w:rPr>
        <w:t>Dz.U.</w:t>
      </w:r>
      <w:r>
        <w:rPr>
          <w:rFonts w:ascii="Times New Roman" w:hAnsi="Times New Roman" w:cs="Times New Roman"/>
          <w:sz w:val="28"/>
          <w:szCs w:val="28"/>
        </w:rPr>
        <w:t xml:space="preserve"> z 2019r. poz. 684) o</w:t>
      </w:r>
      <w:r w:rsidRPr="001F6FCD">
        <w:rPr>
          <w:rFonts w:ascii="Times New Roman" w:hAnsi="Times New Roman" w:cs="Times New Roman"/>
          <w:sz w:val="28"/>
          <w:szCs w:val="28"/>
        </w:rPr>
        <w:t xml:space="preserve">raz Uchwały Nr </w:t>
      </w:r>
      <w:r>
        <w:rPr>
          <w:rFonts w:ascii="Times New Roman" w:hAnsi="Times New Roman" w:cs="Times New Roman"/>
          <w:sz w:val="28"/>
          <w:szCs w:val="28"/>
        </w:rPr>
        <w:t>XLIX/377/2018</w:t>
      </w:r>
      <w:r w:rsidRPr="001F6FCD">
        <w:rPr>
          <w:rFonts w:ascii="Times New Roman" w:hAnsi="Times New Roman" w:cs="Times New Roman"/>
          <w:sz w:val="28"/>
          <w:szCs w:val="28"/>
        </w:rPr>
        <w:t xml:space="preserve">   Rady Gminy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FCD">
        <w:rPr>
          <w:rFonts w:ascii="Times New Roman" w:hAnsi="Times New Roman" w:cs="Times New Roman"/>
          <w:sz w:val="28"/>
          <w:szCs w:val="28"/>
        </w:rPr>
        <w:t>w Kozłowie z dnia</w:t>
      </w:r>
      <w:r>
        <w:rPr>
          <w:rFonts w:ascii="Times New Roman" w:hAnsi="Times New Roman" w:cs="Times New Roman"/>
          <w:sz w:val="28"/>
          <w:szCs w:val="28"/>
        </w:rPr>
        <w:t xml:space="preserve"> 12 marca 2018 r.</w:t>
      </w:r>
      <w:r w:rsidRPr="001F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1F6FCD">
        <w:rPr>
          <w:rFonts w:ascii="Times New Roman" w:hAnsi="Times New Roman" w:cs="Times New Roman"/>
          <w:sz w:val="28"/>
          <w:szCs w:val="28"/>
        </w:rPr>
        <w:t xml:space="preserve"> sprawie podziału Gminy Kozłowo na okręgi wyborcze, ustalenia ich granic i numerów oraz liczby radnych wybieranych w każdym okręgu wyborczym </w:t>
      </w:r>
    </w:p>
    <w:p w:rsidR="00AB6122" w:rsidRPr="001F6FCD" w:rsidRDefault="00AB6122" w:rsidP="00406D3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B6122" w:rsidRDefault="00AB6122" w:rsidP="00847C2E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7C2E">
        <w:rPr>
          <w:rFonts w:ascii="Times New Roman" w:hAnsi="Times New Roman" w:cs="Times New Roman"/>
          <w:b/>
          <w:bCs/>
          <w:sz w:val="36"/>
          <w:szCs w:val="36"/>
        </w:rPr>
        <w:t>podaje się do publicznej wi</w:t>
      </w:r>
      <w:r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847C2E">
        <w:rPr>
          <w:rFonts w:ascii="Times New Roman" w:hAnsi="Times New Roman" w:cs="Times New Roman"/>
          <w:b/>
          <w:bCs/>
          <w:sz w:val="36"/>
          <w:szCs w:val="36"/>
        </w:rPr>
        <w:t>domości</w:t>
      </w:r>
    </w:p>
    <w:p w:rsidR="00AB6122" w:rsidRPr="00847C2E" w:rsidRDefault="00AB6122" w:rsidP="00847C2E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6122" w:rsidRDefault="00AB6122" w:rsidP="00847C2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1F6FCD">
        <w:rPr>
          <w:rFonts w:ascii="Times New Roman" w:hAnsi="Times New Roman" w:cs="Times New Roman"/>
          <w:sz w:val="28"/>
          <w:szCs w:val="28"/>
        </w:rPr>
        <w:t xml:space="preserve">nformację o granicach i numerze okręgu wyborczego, liczbie radnych wybieranych w okręgu oraz o wyznaczonej siedzibie Gminnej Komisji Wyborczej w Kozłowie w wyborach uzupełniających do Rady Gminy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6FCD">
        <w:rPr>
          <w:rFonts w:ascii="Times New Roman" w:hAnsi="Times New Roman" w:cs="Times New Roman"/>
          <w:sz w:val="28"/>
          <w:szCs w:val="28"/>
        </w:rPr>
        <w:t>w Kozłowie, zarządzonych na dzień 15 września 2019 roku:</w:t>
      </w:r>
    </w:p>
    <w:p w:rsidR="00AB6122" w:rsidRPr="001F6FCD" w:rsidRDefault="00AB6122" w:rsidP="00406D3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  <w:gridCol w:w="5203"/>
        <w:gridCol w:w="3029"/>
      </w:tblGrid>
      <w:tr w:rsidR="00AB6122" w:rsidRPr="00952F8A">
        <w:tc>
          <w:tcPr>
            <w:tcW w:w="817" w:type="dxa"/>
          </w:tcPr>
          <w:p w:rsidR="00AB6122" w:rsidRPr="00952F8A" w:rsidRDefault="00AB6122" w:rsidP="00952F8A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Numer okręgu</w:t>
            </w:r>
          </w:p>
        </w:tc>
        <w:tc>
          <w:tcPr>
            <w:tcW w:w="5324" w:type="dxa"/>
          </w:tcPr>
          <w:p w:rsidR="00AB6122" w:rsidRPr="00952F8A" w:rsidRDefault="00AB6122" w:rsidP="00952F8A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Granice okręgu</w:t>
            </w:r>
          </w:p>
        </w:tc>
        <w:tc>
          <w:tcPr>
            <w:tcW w:w="3071" w:type="dxa"/>
          </w:tcPr>
          <w:p w:rsidR="00AB6122" w:rsidRPr="00952F8A" w:rsidRDefault="00AB6122" w:rsidP="00952F8A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wybieranych radnych w okręgu</w:t>
            </w:r>
          </w:p>
        </w:tc>
      </w:tr>
      <w:tr w:rsidR="00AB6122" w:rsidRPr="00952F8A">
        <w:tc>
          <w:tcPr>
            <w:tcW w:w="817" w:type="dxa"/>
          </w:tcPr>
          <w:p w:rsidR="00AB6122" w:rsidRPr="00952F8A" w:rsidRDefault="00AB6122" w:rsidP="00952F8A">
            <w:pPr>
              <w:spacing w:before="240" w:after="2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AB6122" w:rsidRPr="00952F8A" w:rsidRDefault="00AB6122" w:rsidP="00952F8A">
            <w:pPr>
              <w:spacing w:before="240" w:after="24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A">
              <w:rPr>
                <w:rFonts w:ascii="Times New Roman" w:hAnsi="Times New Roman" w:cs="Times New Roman"/>
                <w:sz w:val="28"/>
                <w:szCs w:val="28"/>
              </w:rPr>
              <w:t>Sołectwa: Sarnowo, Zakrzewo, Zakrzewko</w:t>
            </w:r>
          </w:p>
        </w:tc>
        <w:tc>
          <w:tcPr>
            <w:tcW w:w="3071" w:type="dxa"/>
          </w:tcPr>
          <w:p w:rsidR="00AB6122" w:rsidRPr="00952F8A" w:rsidRDefault="00AB6122" w:rsidP="00952F8A">
            <w:pPr>
              <w:spacing w:before="240" w:after="2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B6122" w:rsidRPr="001F6FCD" w:rsidRDefault="00AB6122" w:rsidP="00406D3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B6122" w:rsidRPr="001F6FCD" w:rsidRDefault="00AB6122" w:rsidP="00847C2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6FCD">
        <w:rPr>
          <w:rFonts w:ascii="Times New Roman" w:hAnsi="Times New Roman" w:cs="Times New Roman"/>
          <w:sz w:val="28"/>
          <w:szCs w:val="28"/>
        </w:rPr>
        <w:t xml:space="preserve">Siedzibą Gminnej Komisji Wyborczej w Kozłowie jest Urząd Gminy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6FCD">
        <w:rPr>
          <w:rFonts w:ascii="Times New Roman" w:hAnsi="Times New Roman" w:cs="Times New Roman"/>
          <w:sz w:val="28"/>
          <w:szCs w:val="28"/>
        </w:rPr>
        <w:t>w Kozłowie, ul. Mazurska 3, pokój nr 19, tel. 89 6267505 lub 89 6250833,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6FCD">
        <w:rPr>
          <w:rFonts w:ascii="Times New Roman" w:hAnsi="Times New Roman" w:cs="Times New Roman"/>
          <w:sz w:val="28"/>
          <w:szCs w:val="28"/>
        </w:rPr>
        <w:t xml:space="preserve"> fax 89 6267502.</w:t>
      </w:r>
    </w:p>
    <w:p w:rsidR="00AB6122" w:rsidRDefault="00AB6122" w:rsidP="00406D3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B6122" w:rsidRPr="001F6FCD" w:rsidRDefault="00AB6122" w:rsidP="00406D3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B6122" w:rsidRPr="001F6FCD" w:rsidRDefault="00AB6122" w:rsidP="00406D3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B6122" w:rsidRPr="001F6FCD" w:rsidRDefault="00AB6122" w:rsidP="00847C2E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F6FCD">
        <w:rPr>
          <w:rFonts w:ascii="Times New Roman" w:hAnsi="Times New Roman" w:cs="Times New Roman"/>
          <w:sz w:val="28"/>
          <w:szCs w:val="28"/>
        </w:rPr>
        <w:t>Wójt Gminy Kozłowo</w:t>
      </w:r>
    </w:p>
    <w:p w:rsidR="00AB6122" w:rsidRPr="001F6FCD" w:rsidRDefault="00AB6122" w:rsidP="00847C2E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/-/   </w:t>
      </w:r>
      <w:r w:rsidRPr="001F6FCD">
        <w:rPr>
          <w:rFonts w:ascii="Times New Roman" w:hAnsi="Times New Roman" w:cs="Times New Roman"/>
          <w:sz w:val="28"/>
          <w:szCs w:val="28"/>
        </w:rPr>
        <w:t>Marek Wolszczak</w:t>
      </w:r>
    </w:p>
    <w:sectPr w:rsidR="00AB6122" w:rsidRPr="001F6FCD" w:rsidSect="00DE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D3B"/>
    <w:rsid w:val="001F6FCD"/>
    <w:rsid w:val="002B478C"/>
    <w:rsid w:val="00406D3B"/>
    <w:rsid w:val="00620F9B"/>
    <w:rsid w:val="007868A6"/>
    <w:rsid w:val="0082270C"/>
    <w:rsid w:val="00834FF0"/>
    <w:rsid w:val="00847C2E"/>
    <w:rsid w:val="00861D54"/>
    <w:rsid w:val="00952F8A"/>
    <w:rsid w:val="00AB6122"/>
    <w:rsid w:val="00CA2208"/>
    <w:rsid w:val="00DE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4F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187</Words>
  <Characters>1122</Characters>
  <Application>Microsoft Office Outlook</Application>
  <DocSecurity>0</DocSecurity>
  <Lines>0</Lines>
  <Paragraphs>0</Paragraphs>
  <ScaleCrop>false</ScaleCrop>
  <Company>Zakład Gospodarki Komunalnej i Mieszkaniowej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ZGKiM-Kozłowo</cp:lastModifiedBy>
  <cp:revision>5</cp:revision>
  <dcterms:created xsi:type="dcterms:W3CDTF">2019-07-21T07:59:00Z</dcterms:created>
  <dcterms:modified xsi:type="dcterms:W3CDTF">2019-07-22T10:00:00Z</dcterms:modified>
</cp:coreProperties>
</file>